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C9" w:rsidRPr="00F5259B" w:rsidRDefault="003C6BC9" w:rsidP="003C6BC9">
      <w:pPr>
        <w:rPr>
          <w:b/>
          <w:sz w:val="56"/>
          <w:szCs w:val="56"/>
        </w:rPr>
      </w:pPr>
      <w:bookmarkStart w:id="0" w:name="_GoBack"/>
      <w:bookmarkEnd w:id="0"/>
      <w:r w:rsidRPr="00F5259B">
        <w:rPr>
          <w:b/>
          <w:sz w:val="56"/>
          <w:szCs w:val="56"/>
        </w:rPr>
        <w:t>Meny</w:t>
      </w:r>
    </w:p>
    <w:p w:rsidR="003C6BC9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t>Vecka 3</w:t>
      </w:r>
      <w:r>
        <w:rPr>
          <w:b/>
          <w:sz w:val="56"/>
          <w:szCs w:val="56"/>
        </w:rPr>
        <w:t>9</w:t>
      </w:r>
    </w:p>
    <w:p w:rsidR="00222140" w:rsidRPr="00F5259B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Måndag</w:t>
      </w:r>
    </w:p>
    <w:p w:rsidR="00AD145F" w:rsidRPr="00F5259B" w:rsidRDefault="00AD145F" w:rsidP="00AD145F">
      <w:pPr>
        <w:rPr>
          <w:sz w:val="40"/>
          <w:szCs w:val="40"/>
        </w:rPr>
      </w:pPr>
      <w:r>
        <w:rPr>
          <w:sz w:val="40"/>
          <w:szCs w:val="40"/>
        </w:rPr>
        <w:t xml:space="preserve">Mexikansk köttfärsgryta med </w:t>
      </w:r>
      <w:r w:rsidRPr="00F5259B">
        <w:rPr>
          <w:sz w:val="40"/>
          <w:szCs w:val="40"/>
        </w:rPr>
        <w:t>paprika och lök, ris</w:t>
      </w:r>
    </w:p>
    <w:p w:rsidR="00AD145F" w:rsidRPr="00F5259B" w:rsidRDefault="00AD145F" w:rsidP="00AD145F">
      <w:pPr>
        <w:rPr>
          <w:sz w:val="40"/>
          <w:szCs w:val="40"/>
        </w:rPr>
      </w:pPr>
      <w:r>
        <w:rPr>
          <w:sz w:val="40"/>
          <w:szCs w:val="40"/>
        </w:rPr>
        <w:t xml:space="preserve">Mexikansk quornfärsgryta med paprika och lök, </w:t>
      </w:r>
      <w:r w:rsidRPr="00F5259B">
        <w:rPr>
          <w:sz w:val="40"/>
          <w:szCs w:val="40"/>
        </w:rPr>
        <w:t>ris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Tisdag</w:t>
      </w:r>
    </w:p>
    <w:p w:rsidR="003C6BC9" w:rsidRPr="00F5259B" w:rsidRDefault="00222140" w:rsidP="003C6BC9">
      <w:pPr>
        <w:rPr>
          <w:sz w:val="40"/>
          <w:szCs w:val="40"/>
        </w:rPr>
      </w:pPr>
      <w:r>
        <w:rPr>
          <w:sz w:val="40"/>
          <w:szCs w:val="40"/>
        </w:rPr>
        <w:t xml:space="preserve">Panerad fisk med ört-och </w:t>
      </w:r>
      <w:r w:rsidR="00AD145F">
        <w:rPr>
          <w:sz w:val="40"/>
          <w:szCs w:val="40"/>
        </w:rPr>
        <w:t>dijoncr</w:t>
      </w:r>
      <w:r w:rsidR="00AD145F" w:rsidRPr="00F5259B">
        <w:rPr>
          <w:sz w:val="40"/>
          <w:szCs w:val="40"/>
        </w:rPr>
        <w:t>ème</w:t>
      </w:r>
      <w:r w:rsidR="003C6BC9" w:rsidRPr="00F5259B">
        <w:rPr>
          <w:sz w:val="40"/>
          <w:szCs w:val="40"/>
        </w:rPr>
        <w:t>, kokt potatis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Bönbiffar med ört-och </w:t>
      </w:r>
      <w:r w:rsidR="00222140">
        <w:rPr>
          <w:sz w:val="40"/>
          <w:szCs w:val="40"/>
        </w:rPr>
        <w:t>dijon</w:t>
      </w:r>
      <w:r w:rsidR="00AD145F">
        <w:rPr>
          <w:sz w:val="40"/>
          <w:szCs w:val="40"/>
        </w:rPr>
        <w:t>c</w:t>
      </w:r>
      <w:r w:rsidR="00222140" w:rsidRPr="00F5259B">
        <w:rPr>
          <w:sz w:val="40"/>
          <w:szCs w:val="40"/>
        </w:rPr>
        <w:t>rème</w:t>
      </w:r>
      <w:r w:rsidRPr="00F5259B">
        <w:rPr>
          <w:sz w:val="40"/>
          <w:szCs w:val="40"/>
        </w:rPr>
        <w:t>, kokt potatis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Onsdag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ost, skinka och purjolök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rostad quorn och purjolök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Torsdag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Köttbullar med gräddsås och lingon, potatismos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Sojabouletter med gräddsås och lingon, potatismos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Fredag</w:t>
      </w:r>
    </w:p>
    <w:p w:rsidR="003C6BC9" w:rsidRPr="00F5259B" w:rsidRDefault="00AD145F" w:rsidP="003C6BC9">
      <w:pPr>
        <w:rPr>
          <w:sz w:val="40"/>
          <w:szCs w:val="40"/>
        </w:rPr>
      </w:pPr>
      <w:r>
        <w:rPr>
          <w:sz w:val="40"/>
          <w:szCs w:val="40"/>
        </w:rPr>
        <w:t>Kycklingnuggets med vitlökssås och rostad potatis</w:t>
      </w:r>
    </w:p>
    <w:p w:rsidR="003C6BC9" w:rsidRPr="00F5259B" w:rsidRDefault="00AD145F" w:rsidP="003C6BC9">
      <w:pPr>
        <w:rPr>
          <w:sz w:val="40"/>
          <w:szCs w:val="40"/>
        </w:rPr>
      </w:pPr>
      <w:r>
        <w:rPr>
          <w:sz w:val="40"/>
          <w:szCs w:val="40"/>
        </w:rPr>
        <w:t>Green nuggets</w:t>
      </w:r>
      <w:r w:rsidRPr="00AD145F">
        <w:rPr>
          <w:sz w:val="40"/>
          <w:szCs w:val="40"/>
        </w:rPr>
        <w:t xml:space="preserve"> </w:t>
      </w:r>
      <w:r>
        <w:rPr>
          <w:sz w:val="40"/>
          <w:szCs w:val="40"/>
        </w:rPr>
        <w:t>med vitlökssås och rostad potatis</w:t>
      </w:r>
    </w:p>
    <w:p w:rsidR="003C6BC9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</w:p>
    <w:p w:rsidR="00AD145F" w:rsidRDefault="00AD145F" w:rsidP="003C6BC9">
      <w:pPr>
        <w:rPr>
          <w:b/>
          <w:sz w:val="56"/>
          <w:szCs w:val="56"/>
        </w:rPr>
      </w:pPr>
    </w:p>
    <w:p w:rsidR="00AD145F" w:rsidRDefault="00AD145F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lastRenderedPageBreak/>
        <w:t>Meny</w:t>
      </w:r>
    </w:p>
    <w:p w:rsidR="003C6BC9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t xml:space="preserve">Vecka </w:t>
      </w:r>
      <w:r>
        <w:rPr>
          <w:b/>
          <w:sz w:val="56"/>
          <w:szCs w:val="56"/>
        </w:rPr>
        <w:t>40</w:t>
      </w:r>
    </w:p>
    <w:p w:rsidR="00AD145F" w:rsidRDefault="00AD145F" w:rsidP="003C6BC9">
      <w:pPr>
        <w:rPr>
          <w:b/>
          <w:sz w:val="56"/>
          <w:szCs w:val="56"/>
        </w:rPr>
      </w:pPr>
    </w:p>
    <w:p w:rsidR="00AD145F" w:rsidRPr="00F5259B" w:rsidRDefault="00AD145F" w:rsidP="00AD145F">
      <w:pPr>
        <w:rPr>
          <w:sz w:val="40"/>
          <w:szCs w:val="40"/>
        </w:rPr>
      </w:pPr>
      <w:r w:rsidRPr="00F5259B">
        <w:rPr>
          <w:sz w:val="40"/>
          <w:szCs w:val="40"/>
        </w:rPr>
        <w:t>Måndag</w:t>
      </w:r>
    </w:p>
    <w:p w:rsidR="00AD145F" w:rsidRPr="00F5259B" w:rsidRDefault="00AD145F" w:rsidP="00AD145F">
      <w:pPr>
        <w:rPr>
          <w:sz w:val="40"/>
          <w:szCs w:val="40"/>
        </w:rPr>
      </w:pPr>
      <w:r w:rsidRPr="00F5259B">
        <w:rPr>
          <w:sz w:val="40"/>
          <w:szCs w:val="40"/>
        </w:rPr>
        <w:t>Korv stroganoff med ångat ris</w:t>
      </w:r>
    </w:p>
    <w:p w:rsidR="00AD145F" w:rsidRPr="00F5259B" w:rsidRDefault="00AD145F" w:rsidP="00AD145F">
      <w:pPr>
        <w:rPr>
          <w:sz w:val="40"/>
          <w:szCs w:val="40"/>
        </w:rPr>
      </w:pPr>
      <w:r w:rsidRPr="00F5259B">
        <w:rPr>
          <w:sz w:val="40"/>
          <w:szCs w:val="40"/>
        </w:rPr>
        <w:t>Stroganoff på sojakorv med ångat ris</w:t>
      </w:r>
    </w:p>
    <w:p w:rsidR="00222140" w:rsidRPr="00F5259B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Tisdag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 xml:space="preserve">Pasta </w:t>
      </w:r>
      <w:r w:rsidRPr="00F5259B">
        <w:rPr>
          <w:sz w:val="40"/>
          <w:szCs w:val="40"/>
        </w:rPr>
        <w:t xml:space="preserve">med kyckling, </w:t>
      </w:r>
      <w:r>
        <w:rPr>
          <w:sz w:val="40"/>
          <w:szCs w:val="40"/>
        </w:rPr>
        <w:t>lök, vitlök och parmesan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Pasta med strimlad quorn, </w:t>
      </w:r>
      <w:r>
        <w:rPr>
          <w:sz w:val="40"/>
          <w:szCs w:val="40"/>
        </w:rPr>
        <w:t>lök, vitlök och parmesan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Onsdag</w:t>
      </w:r>
    </w:p>
    <w:p w:rsidR="003C6BC9" w:rsidRDefault="00793EE0" w:rsidP="003C6BC9">
      <w:pPr>
        <w:rPr>
          <w:sz w:val="40"/>
          <w:szCs w:val="40"/>
        </w:rPr>
      </w:pPr>
      <w:r>
        <w:rPr>
          <w:sz w:val="40"/>
          <w:szCs w:val="40"/>
        </w:rPr>
        <w:t>Ugnsbakad fisk med dill-och rödlökssås, kokt potatis</w:t>
      </w:r>
    </w:p>
    <w:p w:rsidR="00793EE0" w:rsidRDefault="00793EE0" w:rsidP="003C6BC9">
      <w:pPr>
        <w:rPr>
          <w:sz w:val="40"/>
          <w:szCs w:val="40"/>
        </w:rPr>
      </w:pPr>
      <w:r>
        <w:rPr>
          <w:sz w:val="40"/>
          <w:szCs w:val="40"/>
        </w:rPr>
        <w:t>Selleribiff</w:t>
      </w:r>
      <w:r w:rsidRPr="00793EE0">
        <w:rPr>
          <w:sz w:val="40"/>
          <w:szCs w:val="40"/>
        </w:rPr>
        <w:t xml:space="preserve"> </w:t>
      </w:r>
      <w:r>
        <w:rPr>
          <w:sz w:val="40"/>
          <w:szCs w:val="40"/>
        </w:rPr>
        <w:t>med dill-och rödlökssås, kokt potatis</w:t>
      </w:r>
    </w:p>
    <w:p w:rsidR="00793EE0" w:rsidRPr="00F5259B" w:rsidRDefault="00793EE0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Torsdag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Kryddig gulaschsoppa med crème fraiche och bröd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Vegetarisk gulaschsoppa med crème fraiche och bröd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Fredag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>Nötfärsbiff med paprikacremé</w:t>
      </w:r>
      <w:r w:rsidRPr="00F5259B">
        <w:rPr>
          <w:sz w:val="40"/>
          <w:szCs w:val="40"/>
        </w:rPr>
        <w:t>, rostad potatis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 xml:space="preserve">Grönsaksbiff med paprikacremé, rostad </w:t>
      </w:r>
      <w:r w:rsidRPr="00F5259B">
        <w:rPr>
          <w:sz w:val="40"/>
          <w:szCs w:val="40"/>
        </w:rPr>
        <w:t>potatis</w:t>
      </w:r>
    </w:p>
    <w:p w:rsidR="003C6BC9" w:rsidRPr="00F5259B" w:rsidRDefault="003C6BC9" w:rsidP="003C6BC9">
      <w:pPr>
        <w:rPr>
          <w:sz w:val="48"/>
          <w:szCs w:val="48"/>
        </w:rPr>
      </w:pPr>
    </w:p>
    <w:p w:rsidR="003C6BC9" w:rsidRDefault="003C6BC9" w:rsidP="003C6BC9">
      <w:pPr>
        <w:rPr>
          <w:sz w:val="48"/>
          <w:szCs w:val="48"/>
        </w:rPr>
      </w:pPr>
    </w:p>
    <w:p w:rsidR="003C6BC9" w:rsidRPr="00F5259B" w:rsidRDefault="003C6BC9" w:rsidP="003C6BC9">
      <w:pPr>
        <w:rPr>
          <w:sz w:val="48"/>
          <w:szCs w:val="48"/>
        </w:rPr>
      </w:pPr>
    </w:p>
    <w:p w:rsidR="003C6BC9" w:rsidRDefault="003C6BC9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lastRenderedPageBreak/>
        <w:t>Meny</w:t>
      </w:r>
    </w:p>
    <w:p w:rsidR="003C6BC9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t xml:space="preserve">Vecka </w:t>
      </w:r>
      <w:r>
        <w:rPr>
          <w:b/>
          <w:sz w:val="56"/>
          <w:szCs w:val="56"/>
        </w:rPr>
        <w:t>41</w:t>
      </w:r>
    </w:p>
    <w:p w:rsidR="00222140" w:rsidRPr="00F5259B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Måndag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Kebabgryta med tomat och grönsaker, ångat ris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>Kryddig b</w:t>
      </w:r>
      <w:r w:rsidRPr="00F5259B">
        <w:rPr>
          <w:sz w:val="40"/>
          <w:szCs w:val="40"/>
        </w:rPr>
        <w:t>öngryta med tomat och örter, ångat ris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Tisdag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Panerad fisk med remouladsås, kokt potatis 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Panerad zucchini med remouladsås, kokt potatis</w:t>
      </w:r>
    </w:p>
    <w:p w:rsidR="003C6BC9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Onsdag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köttfärssås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sojafärssås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Torsdag</w:t>
      </w:r>
    </w:p>
    <w:p w:rsidR="00AD145F" w:rsidRPr="00F5259B" w:rsidRDefault="00AD145F" w:rsidP="00AD145F">
      <w:pPr>
        <w:rPr>
          <w:sz w:val="40"/>
          <w:szCs w:val="40"/>
        </w:rPr>
      </w:pPr>
      <w:r>
        <w:rPr>
          <w:sz w:val="40"/>
          <w:szCs w:val="40"/>
        </w:rPr>
        <w:t>G</w:t>
      </w:r>
      <w:r w:rsidRPr="00F5259B">
        <w:rPr>
          <w:sz w:val="40"/>
          <w:szCs w:val="40"/>
        </w:rPr>
        <w:t>ratine</w:t>
      </w:r>
      <w:r>
        <w:rPr>
          <w:sz w:val="40"/>
          <w:szCs w:val="40"/>
        </w:rPr>
        <w:t xml:space="preserve">rad falukorv med tomat och ost, </w:t>
      </w:r>
      <w:r w:rsidRPr="00F5259B">
        <w:rPr>
          <w:sz w:val="40"/>
          <w:szCs w:val="40"/>
        </w:rPr>
        <w:t>potatismos</w:t>
      </w:r>
      <w:r>
        <w:rPr>
          <w:sz w:val="40"/>
          <w:szCs w:val="40"/>
        </w:rPr>
        <w:t xml:space="preserve"> G</w:t>
      </w:r>
      <w:r w:rsidRPr="00F5259B">
        <w:rPr>
          <w:sz w:val="40"/>
          <w:szCs w:val="40"/>
        </w:rPr>
        <w:t>ratinerad sojakorv med tomat och ost, potatismos</w:t>
      </w:r>
    </w:p>
    <w:p w:rsidR="003C6BC9" w:rsidRPr="00222140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Fredag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>Kycklinginnerfilé</w:t>
      </w:r>
      <w:r w:rsidRPr="00F5259B">
        <w:rPr>
          <w:sz w:val="40"/>
          <w:szCs w:val="40"/>
        </w:rPr>
        <w:t xml:space="preserve"> med mango/currysås, klyftpotatis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Falafel med mango/currysås, klyftpotatis</w:t>
      </w:r>
    </w:p>
    <w:p w:rsidR="003C6BC9" w:rsidRPr="00F5259B" w:rsidRDefault="003C6BC9" w:rsidP="003C6BC9">
      <w:pPr>
        <w:rPr>
          <w:sz w:val="48"/>
          <w:szCs w:val="48"/>
        </w:rPr>
      </w:pPr>
    </w:p>
    <w:p w:rsidR="003C6BC9" w:rsidRPr="00F5259B" w:rsidRDefault="003C6BC9" w:rsidP="003C6BC9">
      <w:pPr>
        <w:rPr>
          <w:sz w:val="48"/>
          <w:szCs w:val="48"/>
        </w:rPr>
      </w:pPr>
    </w:p>
    <w:p w:rsidR="00222140" w:rsidRDefault="00222140" w:rsidP="003C6BC9">
      <w:pPr>
        <w:rPr>
          <w:sz w:val="48"/>
          <w:szCs w:val="48"/>
        </w:rPr>
      </w:pPr>
    </w:p>
    <w:p w:rsidR="00222140" w:rsidRDefault="00222140" w:rsidP="003C6BC9">
      <w:pPr>
        <w:rPr>
          <w:sz w:val="48"/>
          <w:szCs w:val="48"/>
        </w:rPr>
      </w:pPr>
    </w:p>
    <w:p w:rsidR="00222140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lastRenderedPageBreak/>
        <w:t>Meny</w:t>
      </w:r>
    </w:p>
    <w:p w:rsidR="003C6BC9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t xml:space="preserve">Vecka </w:t>
      </w:r>
      <w:r>
        <w:rPr>
          <w:b/>
          <w:sz w:val="56"/>
          <w:szCs w:val="56"/>
        </w:rPr>
        <w:t>42</w:t>
      </w:r>
    </w:p>
    <w:p w:rsidR="00222140" w:rsidRPr="00F5259B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Måndag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Indisk kyckling korma med grönsaker och ångat ris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Indisk grönsakskorma med ångat ris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Tisdag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Fiskburgare med dressing, bröd, grönt och klyftpotatis</w:t>
      </w:r>
    </w:p>
    <w:p w:rsidR="003C6BC9" w:rsidRPr="00F5259B" w:rsidRDefault="003C6BC9" w:rsidP="003C6BC9">
      <w:pPr>
        <w:rPr>
          <w:sz w:val="40"/>
          <w:szCs w:val="40"/>
        </w:rPr>
      </w:pPr>
      <w:r>
        <w:rPr>
          <w:sz w:val="40"/>
          <w:szCs w:val="40"/>
        </w:rPr>
        <w:t>Veg</w:t>
      </w:r>
      <w:r w:rsidRPr="00F5259B">
        <w:rPr>
          <w:sz w:val="40"/>
          <w:szCs w:val="40"/>
        </w:rPr>
        <w:t>burgare med dressing, bröd, grönt och klyftpotatis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Onsdag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grädde, bacon, lök och curry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Pasta med grädde, quorn, lök och curry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Torsdag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Varmkorv med gurkmajonnäs och potatismos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Winjekorv med gurkmajonnäs och potatismos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Fredag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Asiatisk </w:t>
      </w:r>
      <w:r w:rsidR="00FF4257">
        <w:rPr>
          <w:sz w:val="40"/>
          <w:szCs w:val="40"/>
        </w:rPr>
        <w:t>biffwok med grönsaker och</w:t>
      </w:r>
      <w:r w:rsidRPr="00F5259B">
        <w:rPr>
          <w:sz w:val="40"/>
          <w:szCs w:val="40"/>
        </w:rPr>
        <w:t xml:space="preserve"> jasminris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Asiatisk gr</w:t>
      </w:r>
      <w:r w:rsidR="00FF4257">
        <w:rPr>
          <w:sz w:val="40"/>
          <w:szCs w:val="40"/>
        </w:rPr>
        <w:t>önsakswok med sojafärs och</w:t>
      </w:r>
      <w:r w:rsidRPr="00F5259B">
        <w:rPr>
          <w:sz w:val="40"/>
          <w:szCs w:val="40"/>
        </w:rPr>
        <w:t xml:space="preserve"> jasminris</w:t>
      </w:r>
    </w:p>
    <w:p w:rsidR="003C6BC9" w:rsidRPr="00F5259B" w:rsidRDefault="003C6BC9" w:rsidP="003C6BC9">
      <w:pPr>
        <w:rPr>
          <w:sz w:val="48"/>
          <w:szCs w:val="48"/>
        </w:rPr>
      </w:pPr>
    </w:p>
    <w:p w:rsidR="003C6BC9" w:rsidRDefault="003C6BC9" w:rsidP="003C6BC9">
      <w:pPr>
        <w:rPr>
          <w:sz w:val="48"/>
          <w:szCs w:val="48"/>
        </w:rPr>
      </w:pPr>
    </w:p>
    <w:p w:rsidR="00222140" w:rsidRDefault="00222140" w:rsidP="003C6BC9">
      <w:pPr>
        <w:rPr>
          <w:b/>
          <w:sz w:val="56"/>
          <w:szCs w:val="56"/>
        </w:rPr>
      </w:pPr>
    </w:p>
    <w:p w:rsidR="00222140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lastRenderedPageBreak/>
        <w:t>Meny</w:t>
      </w:r>
    </w:p>
    <w:p w:rsidR="003C6BC9" w:rsidRDefault="003C6BC9" w:rsidP="003C6BC9">
      <w:pPr>
        <w:rPr>
          <w:b/>
          <w:sz w:val="56"/>
          <w:szCs w:val="56"/>
        </w:rPr>
      </w:pPr>
      <w:r w:rsidRPr="00F5259B">
        <w:rPr>
          <w:b/>
          <w:sz w:val="56"/>
          <w:szCs w:val="56"/>
        </w:rPr>
        <w:t>Vecka</w:t>
      </w:r>
      <w:r>
        <w:rPr>
          <w:b/>
          <w:sz w:val="56"/>
          <w:szCs w:val="56"/>
        </w:rPr>
        <w:t>43</w:t>
      </w:r>
    </w:p>
    <w:p w:rsidR="00222140" w:rsidRPr="00F5259B" w:rsidRDefault="00222140" w:rsidP="003C6BC9">
      <w:pPr>
        <w:rPr>
          <w:b/>
          <w:sz w:val="56"/>
          <w:szCs w:val="56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Måndag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Kycklinggryta med röd curry, grönsaker och ris</w:t>
      </w:r>
    </w:p>
    <w:p w:rsidR="003C6BC9" w:rsidRPr="00F5259B" w:rsidRDefault="003C6BC9" w:rsidP="003C6BC9">
      <w:pPr>
        <w:textAlignment w:val="top"/>
        <w:rPr>
          <w:rFonts w:asciiTheme="majorHAnsi" w:hAnsiTheme="majorHAnsi" w:cstheme="majorHAnsi"/>
          <w:color w:val="111111"/>
          <w:sz w:val="40"/>
          <w:szCs w:val="40"/>
          <w:lang w:eastAsia="sv-SE"/>
        </w:rPr>
      </w:pPr>
      <w:r>
        <w:rPr>
          <w:rFonts w:asciiTheme="majorHAnsi" w:hAnsiTheme="majorHAnsi" w:cstheme="majorHAnsi"/>
          <w:color w:val="111111"/>
          <w:sz w:val="40"/>
          <w:szCs w:val="40"/>
          <w:lang w:eastAsia="sv-SE"/>
        </w:rPr>
        <w:t>Vegetarisk gryta med röd curry, grönsaker och</w:t>
      </w:r>
      <w:r w:rsidRPr="00F5259B">
        <w:rPr>
          <w:rFonts w:asciiTheme="majorHAnsi" w:hAnsiTheme="majorHAnsi" w:cstheme="majorHAnsi"/>
          <w:color w:val="111111"/>
          <w:sz w:val="40"/>
          <w:szCs w:val="40"/>
          <w:lang w:eastAsia="sv-SE"/>
        </w:rPr>
        <w:t xml:space="preserve"> ris</w:t>
      </w:r>
    </w:p>
    <w:p w:rsidR="003C6BC9" w:rsidRPr="00F5259B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Tisdag</w:t>
      </w:r>
    </w:p>
    <w:p w:rsidR="003C6BC9" w:rsidRPr="00F5259B" w:rsidRDefault="00222140" w:rsidP="003C6BC9">
      <w:pPr>
        <w:rPr>
          <w:sz w:val="40"/>
          <w:szCs w:val="40"/>
        </w:rPr>
      </w:pPr>
      <w:r>
        <w:rPr>
          <w:sz w:val="40"/>
          <w:szCs w:val="40"/>
        </w:rPr>
        <w:t>Örtbakad</w:t>
      </w:r>
      <w:r w:rsidR="003C6BC9" w:rsidRPr="00F5259B">
        <w:rPr>
          <w:sz w:val="40"/>
          <w:szCs w:val="40"/>
        </w:rPr>
        <w:t xml:space="preserve"> fisk med </w:t>
      </w:r>
      <w:r>
        <w:rPr>
          <w:sz w:val="40"/>
          <w:szCs w:val="40"/>
        </w:rPr>
        <w:t xml:space="preserve">kall </w:t>
      </w:r>
      <w:r w:rsidR="003C6BC9" w:rsidRPr="00F5259B">
        <w:rPr>
          <w:sz w:val="40"/>
          <w:szCs w:val="40"/>
        </w:rPr>
        <w:t>citrussås, kokt potatis</w:t>
      </w:r>
    </w:p>
    <w:p w:rsidR="003C6BC9" w:rsidRPr="00F5259B" w:rsidRDefault="00AD145F" w:rsidP="003C6BC9">
      <w:pPr>
        <w:rPr>
          <w:sz w:val="40"/>
          <w:szCs w:val="40"/>
        </w:rPr>
      </w:pPr>
      <w:r>
        <w:rPr>
          <w:sz w:val="40"/>
          <w:szCs w:val="40"/>
        </w:rPr>
        <w:t>Bakad rotselleri</w:t>
      </w:r>
      <w:r w:rsidR="003C6BC9" w:rsidRPr="00F5259B">
        <w:rPr>
          <w:sz w:val="40"/>
          <w:szCs w:val="40"/>
        </w:rPr>
        <w:t xml:space="preserve"> med </w:t>
      </w:r>
      <w:r w:rsidR="00222140">
        <w:rPr>
          <w:sz w:val="40"/>
          <w:szCs w:val="40"/>
        </w:rPr>
        <w:t>kall</w:t>
      </w:r>
      <w:r w:rsidR="003C6BC9" w:rsidRPr="00F5259B">
        <w:rPr>
          <w:sz w:val="40"/>
          <w:szCs w:val="40"/>
        </w:rPr>
        <w:t xml:space="preserve"> citrussås</w:t>
      </w:r>
      <w:r w:rsidR="00222140">
        <w:rPr>
          <w:sz w:val="40"/>
          <w:szCs w:val="40"/>
        </w:rPr>
        <w:t>, kokt potatis</w:t>
      </w:r>
    </w:p>
    <w:p w:rsidR="003C6BC9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Onsdag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Pasta med kalkon, grädde, och </w:t>
      </w:r>
      <w:r w:rsidR="00222140">
        <w:rPr>
          <w:sz w:val="40"/>
          <w:szCs w:val="40"/>
        </w:rPr>
        <w:t>rostad paprika</w:t>
      </w:r>
      <w:r w:rsidRPr="00F5259B">
        <w:rPr>
          <w:sz w:val="40"/>
          <w:szCs w:val="40"/>
        </w:rPr>
        <w:t xml:space="preserve"> </w:t>
      </w: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 xml:space="preserve">Pasta med </w:t>
      </w:r>
      <w:r w:rsidR="00222140" w:rsidRPr="00F5259B">
        <w:rPr>
          <w:sz w:val="40"/>
          <w:szCs w:val="40"/>
        </w:rPr>
        <w:t>hal</w:t>
      </w:r>
      <w:r w:rsidR="00222140">
        <w:rPr>
          <w:sz w:val="40"/>
          <w:szCs w:val="40"/>
        </w:rPr>
        <w:t>o</w:t>
      </w:r>
      <w:r w:rsidR="00222140" w:rsidRPr="00F5259B">
        <w:rPr>
          <w:sz w:val="40"/>
          <w:szCs w:val="40"/>
        </w:rPr>
        <w:t>umi</w:t>
      </w:r>
      <w:r w:rsidRPr="00F5259B">
        <w:rPr>
          <w:sz w:val="40"/>
          <w:szCs w:val="40"/>
        </w:rPr>
        <w:t xml:space="preserve">, grädde och </w:t>
      </w:r>
      <w:r w:rsidR="00222140">
        <w:rPr>
          <w:sz w:val="40"/>
          <w:szCs w:val="40"/>
        </w:rPr>
        <w:t>rostad paprika</w:t>
      </w:r>
    </w:p>
    <w:p w:rsidR="003C6BC9" w:rsidRDefault="003C6BC9" w:rsidP="003C6BC9">
      <w:pPr>
        <w:rPr>
          <w:sz w:val="40"/>
          <w:szCs w:val="40"/>
        </w:rPr>
      </w:pPr>
    </w:p>
    <w:p w:rsidR="003C6BC9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Torsdag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Minestronesoppa och pannkaka med sylt och grädde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Veg</w:t>
      </w:r>
      <w:r w:rsidR="00222140">
        <w:rPr>
          <w:sz w:val="40"/>
          <w:szCs w:val="40"/>
        </w:rPr>
        <w:t>.</w:t>
      </w:r>
      <w:r w:rsidRPr="00F5259B">
        <w:rPr>
          <w:sz w:val="40"/>
          <w:szCs w:val="40"/>
        </w:rPr>
        <w:t xml:space="preserve"> </w:t>
      </w:r>
      <w:r w:rsidR="00222140" w:rsidRPr="00F5259B">
        <w:rPr>
          <w:sz w:val="40"/>
          <w:szCs w:val="40"/>
        </w:rPr>
        <w:t>M</w:t>
      </w:r>
      <w:r w:rsidRPr="00F5259B">
        <w:rPr>
          <w:sz w:val="40"/>
          <w:szCs w:val="40"/>
        </w:rPr>
        <w:t>inestrone</w:t>
      </w:r>
      <w:r w:rsidR="00222140">
        <w:rPr>
          <w:sz w:val="40"/>
          <w:szCs w:val="40"/>
        </w:rPr>
        <w:t xml:space="preserve"> och </w:t>
      </w:r>
      <w:r w:rsidRPr="00F5259B">
        <w:rPr>
          <w:sz w:val="40"/>
          <w:szCs w:val="40"/>
        </w:rPr>
        <w:t>pannkaka med sylt och grädde</w:t>
      </w:r>
    </w:p>
    <w:p w:rsidR="003C6BC9" w:rsidRDefault="003C6BC9" w:rsidP="003C6BC9">
      <w:pPr>
        <w:rPr>
          <w:sz w:val="40"/>
          <w:szCs w:val="40"/>
        </w:rPr>
      </w:pP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Fredag</w:t>
      </w:r>
    </w:p>
    <w:p w:rsidR="003C6BC9" w:rsidRPr="00F5259B" w:rsidRDefault="00222140" w:rsidP="003C6BC9">
      <w:pPr>
        <w:rPr>
          <w:sz w:val="40"/>
          <w:szCs w:val="40"/>
        </w:rPr>
      </w:pPr>
      <w:r>
        <w:rPr>
          <w:sz w:val="40"/>
          <w:szCs w:val="40"/>
        </w:rPr>
        <w:t>Tex-</w:t>
      </w:r>
      <w:r w:rsidR="003C6BC9" w:rsidRPr="00F5259B">
        <w:rPr>
          <w:sz w:val="40"/>
          <w:szCs w:val="40"/>
        </w:rPr>
        <w:t>Mex biff med tzatziki och rostad klyftpotatis</w:t>
      </w:r>
    </w:p>
    <w:p w:rsidR="003C6BC9" w:rsidRPr="00F5259B" w:rsidRDefault="003C6BC9" w:rsidP="003C6BC9">
      <w:pPr>
        <w:rPr>
          <w:sz w:val="40"/>
          <w:szCs w:val="40"/>
        </w:rPr>
      </w:pPr>
      <w:r w:rsidRPr="00F5259B">
        <w:rPr>
          <w:sz w:val="40"/>
          <w:szCs w:val="40"/>
        </w:rPr>
        <w:t>Quornfilé med tzatziki och rostad klyftpotatis</w:t>
      </w:r>
    </w:p>
    <w:p w:rsidR="003C6BC9" w:rsidRPr="00F5259B" w:rsidRDefault="003C6BC9" w:rsidP="003C6BC9">
      <w:pPr>
        <w:rPr>
          <w:sz w:val="48"/>
          <w:szCs w:val="48"/>
        </w:rPr>
      </w:pPr>
    </w:p>
    <w:p w:rsidR="00B846AB" w:rsidRDefault="00B846AB"/>
    <w:sectPr w:rsidR="00B846AB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D5" w:rsidRDefault="000453D5">
      <w:r>
        <w:separator/>
      </w:r>
    </w:p>
  </w:endnote>
  <w:endnote w:type="continuationSeparator" w:id="0">
    <w:p w:rsidR="000453D5" w:rsidRDefault="0004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Sidfot"/>
      <w:jc w:val="right"/>
    </w:pPr>
    <w:r>
      <w:rPr>
        <w:rStyle w:val="Sidnummer"/>
      </w:rPr>
      <w:fldChar w:fldCharType="begin"/>
    </w:r>
    <w:r w:rsidR="00877431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61E4D">
      <w:rPr>
        <w:rStyle w:val="Sidnummer"/>
        <w:noProof/>
      </w:rPr>
      <w:t>5</w:t>
    </w:r>
    <w:r>
      <w:rPr>
        <w:rStyle w:val="Sidnummer"/>
      </w:rPr>
      <w:fldChar w:fldCharType="end"/>
    </w:r>
    <w:r w:rsidR="00877431">
      <w:rPr>
        <w:rStyle w:val="Sidnummer"/>
      </w:rPr>
      <w:t xml:space="preserve"> (</w:t>
    </w:r>
    <w:r>
      <w:rPr>
        <w:rStyle w:val="Sidnummer"/>
      </w:rPr>
      <w:fldChar w:fldCharType="begin"/>
    </w:r>
    <w:r w:rsidR="00877431"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E61E4D">
      <w:rPr>
        <w:rStyle w:val="Sidnummer"/>
        <w:noProof/>
      </w:rPr>
      <w:t>5</w:t>
    </w:r>
    <w:r>
      <w:rPr>
        <w:rStyle w:val="Sidnummer"/>
      </w:rPr>
      <w:fldChar w:fldCharType="end"/>
    </w:r>
    <w:r w:rsidR="00877431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Sidfot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D5" w:rsidRDefault="000453D5">
      <w:r>
        <w:separator/>
      </w:r>
    </w:p>
  </w:footnote>
  <w:footnote w:type="continuationSeparator" w:id="0">
    <w:p w:rsidR="000453D5" w:rsidRDefault="0004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Sidhuvud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Sidhuvud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Sidhuvud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eastAsia="sv-SE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Sidhuvud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eastAsia="sv-SE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Sidhuvud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eastAsia="sv-SE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C9"/>
    <w:rsid w:val="00035A64"/>
    <w:rsid w:val="000453D5"/>
    <w:rsid w:val="0005540C"/>
    <w:rsid w:val="00064957"/>
    <w:rsid w:val="00065288"/>
    <w:rsid w:val="0008441F"/>
    <w:rsid w:val="00096126"/>
    <w:rsid w:val="001C23B6"/>
    <w:rsid w:val="001C4930"/>
    <w:rsid w:val="002149E2"/>
    <w:rsid w:val="00222140"/>
    <w:rsid w:val="002510B5"/>
    <w:rsid w:val="002955AD"/>
    <w:rsid w:val="00350B8E"/>
    <w:rsid w:val="003A5CF7"/>
    <w:rsid w:val="003A6D93"/>
    <w:rsid w:val="003C6BC9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725ED"/>
    <w:rsid w:val="00672C7B"/>
    <w:rsid w:val="00793EE0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A6D86"/>
    <w:rsid w:val="00AD145F"/>
    <w:rsid w:val="00AE3B56"/>
    <w:rsid w:val="00B12341"/>
    <w:rsid w:val="00B2351C"/>
    <w:rsid w:val="00B46207"/>
    <w:rsid w:val="00B629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E021F8"/>
    <w:rsid w:val="00E26791"/>
    <w:rsid w:val="00E4170A"/>
    <w:rsid w:val="00E61E4D"/>
    <w:rsid w:val="00E87422"/>
    <w:rsid w:val="00EE6976"/>
    <w:rsid w:val="00EF06DC"/>
    <w:rsid w:val="00F1140A"/>
    <w:rsid w:val="00F57459"/>
    <w:rsid w:val="00FA1BFA"/>
    <w:rsid w:val="00FA27B8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C9"/>
    <w:rPr>
      <w:lang w:eastAsia="en-US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C9"/>
    <w:rPr>
      <w:lang w:eastAsia="en-US"/>
    </w:rPr>
  </w:style>
  <w:style w:type="paragraph" w:styleId="Rubrik1">
    <w:name w:val="heading 1"/>
    <w:next w:val="Normal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Rubrik2">
    <w:name w:val="heading 2"/>
    <w:next w:val="Normal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Rubrik3">
    <w:name w:val="heading 3"/>
    <w:next w:val="Normal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45F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5FD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F1B6B"/>
    <w:rPr>
      <w:rFonts w:ascii="Arial" w:hAnsi="Arial"/>
    </w:rPr>
  </w:style>
  <w:style w:type="paragraph" w:styleId="Dokumentversikt">
    <w:name w:val="Document Map"/>
    <w:basedOn w:val="Normal"/>
    <w:link w:val="Dokumentversikt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Rubrik">
    <w:name w:val="Title"/>
    <w:basedOn w:val="Normal"/>
    <w:next w:val="Normal"/>
    <w:link w:val="Rubrik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Punktlista">
    <w:name w:val="List Bullet"/>
    <w:basedOn w:val="Normal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AF392692.dotm</Template>
  <TotalTime>40</TotalTime>
  <Pages>5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Daniel Ljung</dc:creator>
  <cp:lastModifiedBy>Daniel Ljung</cp:lastModifiedBy>
  <cp:revision>8</cp:revision>
  <cp:lastPrinted>2020-09-09T08:19:00Z</cp:lastPrinted>
  <dcterms:created xsi:type="dcterms:W3CDTF">2020-09-08T10:02:00Z</dcterms:created>
  <dcterms:modified xsi:type="dcterms:W3CDTF">2020-09-09T08:19:00Z</dcterms:modified>
</cp:coreProperties>
</file>